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38E9" w14:textId="60B0842D" w:rsidR="00073F7F" w:rsidRPr="00B83D47" w:rsidRDefault="005E00B1" w:rsidP="00073F7F">
      <w:pPr>
        <w:pStyle w:val="Rubrik1"/>
        <w:rPr>
          <w:sz w:val="36"/>
          <w:szCs w:val="36"/>
        </w:rPr>
      </w:pPr>
      <w:r w:rsidRPr="00B83D47">
        <w:rPr>
          <w:sz w:val="36"/>
          <w:szCs w:val="36"/>
        </w:rPr>
        <w:t>Information EDI-fakturor</w:t>
      </w:r>
    </w:p>
    <w:p w14:paraId="150D83E6" w14:textId="3DB112DE" w:rsidR="005E00B1" w:rsidRPr="00B83D47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  <w:r w:rsidRPr="005E00B1">
        <w:rPr>
          <w:rFonts w:ascii="Rotis SansSerif Std" w:eastAsia="Times New Roman" w:hAnsi="Rotis SansSerif Std" w:cs="Calibri"/>
          <w:color w:val="000000"/>
          <w:sz w:val="24"/>
          <w:lang w:eastAsia="sv-SE"/>
        </w:rPr>
        <w:t>Som en del av vårt arbete kring hållbarhet och effektivitet önskar vi ta emot EDI-fakturor till våra bolag</w:t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. Vi är aktiva i Fakturaportalen via </w:t>
      </w:r>
      <w:proofErr w:type="spellStart"/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>Kofax</w:t>
      </w:r>
      <w:proofErr w:type="spellEnd"/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 för mottagning av EDI-fakturor.</w:t>
      </w:r>
    </w:p>
    <w:p w14:paraId="324516BF" w14:textId="22469E28" w:rsidR="005E00B1" w:rsidRPr="00B83D47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</w:p>
    <w:p w14:paraId="2332D673" w14:textId="5803DF48" w:rsidR="005E00B1" w:rsidRPr="00B83D47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  <w:r w:rsidRPr="005E00B1">
        <w:rPr>
          <w:rFonts w:ascii="Rotis SansSerif Std" w:eastAsia="Times New Roman" w:hAnsi="Rotis SansSerif Std" w:cs="Calibri"/>
          <w:color w:val="000000"/>
          <w:sz w:val="24"/>
          <w:lang w:eastAsia="sv-SE"/>
        </w:rPr>
        <w:t>Vi vill vi att ni märker fakturorna med korrekt referens.</w:t>
      </w:r>
      <w:r w:rsidRPr="00B83D47">
        <w:rPr>
          <w:rFonts w:ascii="Rotis SansSerif Std" w:hAnsi="Rotis SansSerif Std" w:cs="Calibri"/>
          <w:color w:val="000000"/>
          <w:sz w:val="24"/>
        </w:rPr>
        <w:br/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Beställarens fyra bokstäver – Konto – </w:t>
      </w:r>
      <w:r w:rsidR="002B5F61"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>Kostnadsställe</w:t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 (</w:t>
      </w:r>
      <w:r w:rsidR="000E5748"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>3–4</w:t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 siffror) alt. projektnummer (6 tecken). Exempelvis: TOKL-5120-3901 eller JALU-1182-130037</w:t>
      </w:r>
      <w:r w:rsidRPr="00B83D47">
        <w:rPr>
          <w:rFonts w:ascii="Rotis SansSerif Std" w:eastAsia="Times New Roman" w:hAnsi="Rotis SansSerif Std" w:cs="Calibri"/>
          <w:i/>
          <w:iCs/>
          <w:color w:val="000000"/>
          <w:sz w:val="24"/>
          <w:lang w:eastAsia="sv-SE"/>
        </w:rPr>
        <w:br/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>Fråga gärna beställaren vilken fakturareferens som ska användas på fakturan.</w:t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br/>
        <w:t xml:space="preserve">Vi frågor och funderingar vänligen </w:t>
      </w:r>
      <w:r w:rsidRPr="00B83D47">
        <w:rPr>
          <w:rFonts w:ascii="Rotis SansSerif Std" w:eastAsia="Times New Roman" w:hAnsi="Rotis SansSerif Std" w:cs="Calibri"/>
          <w:color w:val="000000" w:themeColor="text1"/>
          <w:sz w:val="24"/>
          <w:lang w:eastAsia="sv-SE"/>
        </w:rPr>
        <w:t>kontakta:</w:t>
      </w:r>
      <w:r w:rsidRPr="00B83D47">
        <w:rPr>
          <w:rFonts w:ascii="Rotis SansSerif Std" w:eastAsia="Times New Roman" w:hAnsi="Rotis SansSerif Std" w:cs="Calibri"/>
          <w:color w:val="000000"/>
          <w:sz w:val="24"/>
          <w:lang w:eastAsia="sv-SE"/>
        </w:rPr>
        <w:t xml:space="preserve"> </w:t>
      </w:r>
      <w:r w:rsidRPr="00B83D47">
        <w:rPr>
          <w:rFonts w:ascii="Rotis SansSerif Std" w:eastAsia="Times New Roman" w:hAnsi="Rotis SansSerif Std" w:cs="Calibri"/>
          <w:color w:val="0070C0"/>
          <w:sz w:val="24"/>
          <w:lang w:eastAsia="sv-SE"/>
        </w:rPr>
        <w:t>reskontra@balticgruppen.se</w:t>
      </w:r>
    </w:p>
    <w:p w14:paraId="5D322755" w14:textId="430C4864" w:rsidR="005E00B1" w:rsidRPr="005E00B1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49"/>
        <w:gridCol w:w="1848"/>
        <w:gridCol w:w="1829"/>
      </w:tblGrid>
      <w:tr w:rsidR="00B83D47" w:rsidRPr="00290E27" w14:paraId="0D0E5338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5D36B40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Bolag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16A49A61" w14:textId="672AAAC3" w:rsidR="00290E27" w:rsidRPr="00290E27" w:rsidRDefault="003F347A" w:rsidP="00290E27">
            <w:pPr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Organisations</w:t>
            </w:r>
            <w:r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nr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43C3330F" w14:textId="0B806EEB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GLN-</w:t>
            </w:r>
            <w:r w:rsidR="00B83D47"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nr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328AACA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b/>
                <w:bCs/>
                <w:color w:val="FFFFFF"/>
                <w:szCs w:val="20"/>
                <w:lang w:eastAsia="sv-SE"/>
              </w:rPr>
              <w:t>PEPPOL-ID</w:t>
            </w:r>
          </w:p>
        </w:tc>
      </w:tr>
      <w:tr w:rsidR="00B83D47" w:rsidRPr="00290E27" w14:paraId="3EB112D9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9B48EE" w14:textId="77777777" w:rsidR="00290E27" w:rsidRPr="00290E27" w:rsidRDefault="00290E27" w:rsidP="0054234A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49DE80" w14:textId="77777777" w:rsidR="00290E27" w:rsidRPr="00290E27" w:rsidRDefault="00290E27" w:rsidP="0054234A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556197-8734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E9C113" w14:textId="77777777" w:rsidR="00290E27" w:rsidRPr="00290E27" w:rsidRDefault="00290E27" w:rsidP="0054234A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7365561978735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BA0B0F2" w14:textId="77777777" w:rsidR="00290E27" w:rsidRPr="00290E27" w:rsidRDefault="00290E27" w:rsidP="0054234A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5561978734</w:t>
            </w:r>
            <w:proofErr w:type="gramEnd"/>
          </w:p>
        </w:tc>
      </w:tr>
      <w:tr w:rsidR="00D32F5D" w:rsidRPr="00290E27" w14:paraId="02B73253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CEDF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Bostad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2F6F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556035-9290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B9962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7365560359290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C2655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5560359290</w:t>
            </w:r>
            <w:proofErr w:type="gramEnd"/>
          </w:p>
        </w:tc>
      </w:tr>
      <w:tr w:rsidR="00B83D47" w:rsidRPr="00290E27" w14:paraId="7A3E7195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123AB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Bygg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648BC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556834-8147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5237D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7365568348142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350CF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5568348147</w:t>
            </w:r>
            <w:proofErr w:type="gramEnd"/>
          </w:p>
        </w:tc>
      </w:tr>
      <w:tr w:rsidR="00D32F5D" w:rsidRPr="00290E27" w14:paraId="5C8C3C14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9860E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Centrumhandel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98C6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556749-9461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1C1E2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7365567499463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BD12E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5567499461</w:t>
            </w:r>
            <w:proofErr w:type="gramEnd"/>
          </w:p>
        </w:tc>
      </w:tr>
      <w:tr w:rsidR="00B83D47" w:rsidRPr="00290E27" w14:paraId="76ED6E1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E9C2A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Fastighet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DC5B8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556221-8601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B016F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7365562218601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6EFD0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5562218601</w:t>
            </w:r>
            <w:proofErr w:type="gramEnd"/>
          </w:p>
        </w:tc>
      </w:tr>
      <w:tr w:rsidR="00D32F5D" w:rsidRPr="00290E27" w14:paraId="53BE2C9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A69C2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Handels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C0EBD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556729-7998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23897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7365567297991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55E751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5567297998</w:t>
            </w:r>
            <w:proofErr w:type="gramEnd"/>
          </w:p>
        </w:tc>
      </w:tr>
      <w:tr w:rsidR="00B83D47" w:rsidRPr="00290E27" w14:paraId="1DA28FC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C2BDF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Hemavan Två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FF277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559274-1762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98EB0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67E12C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5592741762</w:t>
            </w:r>
            <w:proofErr w:type="gramEnd"/>
          </w:p>
        </w:tc>
      </w:tr>
      <w:tr w:rsidR="00D32F5D" w:rsidRPr="00290E27" w14:paraId="413DA265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3272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Lokalutveckling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B0E24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556785-0184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E6582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7365567850189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CF92C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5567850184</w:t>
            </w:r>
            <w:proofErr w:type="gramEnd"/>
          </w:p>
        </w:tc>
      </w:tr>
      <w:tr w:rsidR="00B83D47" w:rsidRPr="00290E27" w14:paraId="6F8C2CA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8BE3F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Projekt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479E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556833-3230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B6702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7365568333230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F9A06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5568333230</w:t>
            </w:r>
            <w:proofErr w:type="gramEnd"/>
          </w:p>
        </w:tc>
      </w:tr>
      <w:tr w:rsidR="00D32F5D" w:rsidRPr="00290E27" w14:paraId="563D8566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9A895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Service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94AEB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556829-3681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FEAA8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7365568293688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E0919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5568293681</w:t>
            </w:r>
            <w:proofErr w:type="gramEnd"/>
          </w:p>
        </w:tc>
      </w:tr>
      <w:tr w:rsidR="00B83D47" w:rsidRPr="00290E27" w14:paraId="75D5152E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33817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Stadsutveckling Ett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FA327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559454-3570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6E7AE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6D1BE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5594543570</w:t>
            </w:r>
            <w:proofErr w:type="gramEnd"/>
          </w:p>
        </w:tc>
      </w:tr>
      <w:tr w:rsidR="00D32F5D" w:rsidRPr="00290E27" w14:paraId="65C3F4CA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9A8E0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Trading Fem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46A5C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556951-3244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52FFA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7365569513242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E26E8F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5569513244</w:t>
            </w:r>
            <w:proofErr w:type="gramEnd"/>
          </w:p>
        </w:tc>
      </w:tr>
      <w:tr w:rsidR="00B83D47" w:rsidRPr="00290E27" w14:paraId="1EB9DC9E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92D7E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Balticgruppen Utveckling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718FB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556293-1310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A2137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7365562931319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0D10BA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5562931310</w:t>
            </w:r>
            <w:proofErr w:type="gramEnd"/>
          </w:p>
        </w:tc>
      </w:tr>
      <w:tr w:rsidR="00D32F5D" w:rsidRPr="00290E27" w14:paraId="5B0209AE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515B1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Björkskruven 22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21267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556944-0281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CDDFF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7365569440289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16427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5569440281</w:t>
            </w:r>
            <w:proofErr w:type="gramEnd"/>
          </w:p>
        </w:tc>
      </w:tr>
      <w:tr w:rsidR="00B83D47" w:rsidRPr="00290E27" w14:paraId="03DB579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3A48A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Byggaren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Hefaistos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03075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556833-3248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3D5D0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7365568333247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27FB2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5568333248</w:t>
            </w:r>
            <w:proofErr w:type="gramEnd"/>
          </w:p>
        </w:tc>
      </w:tr>
      <w:tr w:rsidR="00D32F5D" w:rsidRPr="00290E27" w14:paraId="4DEF74C0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D2EA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Campus X Centrum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B47A5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556651-1233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C7219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7365566511234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61907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5566511233</w:t>
            </w:r>
            <w:proofErr w:type="gramEnd"/>
          </w:p>
        </w:tc>
      </w:tr>
      <w:tr w:rsidR="00B83D47" w:rsidRPr="00290E27" w14:paraId="10F84546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5ED5F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Campus X Design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289D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556679-0704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EF0B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7365566790707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55A71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5566790704</w:t>
            </w:r>
            <w:proofErr w:type="gramEnd"/>
          </w:p>
        </w:tc>
      </w:tr>
      <w:tr w:rsidR="00D32F5D" w:rsidRPr="00290E27" w14:paraId="12B29A8D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86441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Campus X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EE8F3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559014-1478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892D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7365590141476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26DB2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5590141478</w:t>
            </w:r>
            <w:proofErr w:type="gramEnd"/>
          </w:p>
        </w:tc>
      </w:tr>
      <w:tr w:rsidR="00B83D47" w:rsidRPr="00290E27" w14:paraId="3AD8CCED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DFC0D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Campus X Utbildning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F65CC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556915-7638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272F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7365569157637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E10855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5569157638</w:t>
            </w:r>
            <w:proofErr w:type="gramEnd"/>
          </w:p>
        </w:tc>
      </w:tr>
      <w:tr w:rsidR="00D32F5D" w:rsidRPr="00290E27" w14:paraId="3A6A1527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A63E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Fastighetsbolaget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Audumbla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4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7A3E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556862-0065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F6DE7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7365568620064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C101A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5568620065</w:t>
            </w:r>
            <w:proofErr w:type="gramEnd"/>
          </w:p>
        </w:tc>
      </w:tr>
      <w:tr w:rsidR="00B83D47" w:rsidRPr="00290E27" w14:paraId="77F58B17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BA41B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Fastighetsbolaget Brage i Umeå AB 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77434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559455-2407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5CA6B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740BC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5594552407</w:t>
            </w:r>
            <w:proofErr w:type="gramEnd"/>
          </w:p>
        </w:tc>
      </w:tr>
      <w:tr w:rsidR="00D32F5D" w:rsidRPr="00290E27" w14:paraId="60EEDB1C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E5E67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Breidablick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75FD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556503-8832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B4713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767B74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5565038832</w:t>
            </w:r>
            <w:proofErr w:type="gramEnd"/>
          </w:p>
        </w:tc>
      </w:tr>
      <w:tr w:rsidR="00B83D47" w:rsidRPr="00290E27" w14:paraId="5288F936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58A38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Filmen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87450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556885-4094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6FA0C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7365568854094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E7751C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5568854094</w:t>
            </w:r>
            <w:proofErr w:type="gramEnd"/>
          </w:p>
        </w:tc>
      </w:tr>
      <w:tr w:rsidR="00D32F5D" w:rsidRPr="00290E27" w14:paraId="1FF4453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CD761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Fastighetsbolaget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392D2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556674-5732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85D2F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7365566745738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FAFE2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5566745732</w:t>
            </w:r>
            <w:proofErr w:type="gramEnd"/>
          </w:p>
        </w:tc>
      </w:tr>
      <w:tr w:rsidR="00B83D47" w:rsidRPr="00290E27" w14:paraId="11CDD9F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0AAF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Höder i Umeå HB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7BD15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969687-0246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1A1FE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4727C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9696870246</w:t>
            </w:r>
            <w:proofErr w:type="gramEnd"/>
          </w:p>
        </w:tc>
      </w:tr>
      <w:tr w:rsidR="00D32F5D" w:rsidRPr="00290E27" w14:paraId="1D3305EE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30401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Kuratorn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18486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559454-3588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9EE6F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C0F977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5594543588</w:t>
            </w:r>
            <w:proofErr w:type="gramEnd"/>
          </w:p>
        </w:tc>
      </w:tr>
      <w:tr w:rsidR="00B83D47" w:rsidRPr="00290E27" w14:paraId="6917E3E2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77306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Olsson-Åström HB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9FC4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969681-0176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9FDD2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7369696810175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3F2EA6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9696810176</w:t>
            </w:r>
            <w:proofErr w:type="gramEnd"/>
          </w:p>
        </w:tc>
      </w:tr>
      <w:tr w:rsidR="00D32F5D" w:rsidRPr="00290E27" w14:paraId="41C25979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8E4D3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Fastighetsbolaget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Scherdalder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4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34F0F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556862-0057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0D70E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7365568620057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2B2004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5568620057</w:t>
            </w:r>
            <w:proofErr w:type="gramEnd"/>
          </w:p>
        </w:tc>
      </w:tr>
      <w:tr w:rsidR="00B83D47" w:rsidRPr="00290E27" w14:paraId="1FDF0B7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EF461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Fastighetsbolaget Strömpilen i Umeå AB 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60664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559455-2415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4072A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57C629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5594552415</w:t>
            </w:r>
            <w:proofErr w:type="gramEnd"/>
          </w:p>
        </w:tc>
      </w:tr>
      <w:tr w:rsidR="00D32F5D" w:rsidRPr="00290E27" w14:paraId="2BF1902C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C8323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Trattkantarellen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3C561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556755-5759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BF2A2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7365567555756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C057B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5567555759</w:t>
            </w:r>
            <w:proofErr w:type="gramEnd"/>
          </w:p>
        </w:tc>
      </w:tr>
      <w:tr w:rsidR="00B83D47" w:rsidRPr="00290E27" w14:paraId="396D8E07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34C48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Fastighetsbolaget Up2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6408A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556885-4185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AD66C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7365568854186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B4BE3C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5568854185</w:t>
            </w:r>
            <w:proofErr w:type="gramEnd"/>
          </w:p>
        </w:tc>
      </w:tr>
      <w:tr w:rsidR="00D32F5D" w:rsidRPr="00290E27" w14:paraId="224F5BA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EE626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Fort Knox Central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411A2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556608-3951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9507C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7365566083953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57832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5566083951</w:t>
            </w:r>
            <w:proofErr w:type="gramEnd"/>
          </w:p>
        </w:tc>
      </w:tr>
      <w:tr w:rsidR="00B83D47" w:rsidRPr="00290E27" w14:paraId="6733178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7C633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Fort Knox Centrum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F6583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556552-4583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A33B2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7365565524587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20323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5565524583</w:t>
            </w:r>
            <w:proofErr w:type="gramEnd"/>
          </w:p>
        </w:tc>
      </w:tr>
      <w:tr w:rsidR="00D32F5D" w:rsidRPr="00290E27" w14:paraId="1996B530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1BAFE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Fort Knox Kapital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7FA6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556841-5052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8EE25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7365568415059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8E0D0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5568415052</w:t>
            </w:r>
            <w:proofErr w:type="gramEnd"/>
          </w:p>
        </w:tc>
      </w:tr>
      <w:tr w:rsidR="00B83D47" w:rsidRPr="00290E27" w14:paraId="2DB38882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B1BEA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Fort Knox Miljöfastighet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EB690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556948-6656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28138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7365569486652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481AC1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5569486656</w:t>
            </w:r>
            <w:proofErr w:type="gramEnd"/>
          </w:p>
        </w:tc>
      </w:tr>
      <w:tr w:rsidR="00D32F5D" w:rsidRPr="00290E27" w14:paraId="1AE3B431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88A5D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Fort Knox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Sävargården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4EEEF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559459-7246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31521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28161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5594597246</w:t>
            </w:r>
            <w:proofErr w:type="gramEnd"/>
          </w:p>
        </w:tc>
      </w:tr>
      <w:tr w:rsidR="00B83D47" w:rsidRPr="00290E27" w14:paraId="4C5B48C0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848BC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Camp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F2175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556679-2916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75851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7365566792916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C7EED1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5566792916</w:t>
            </w:r>
            <w:proofErr w:type="gramEnd"/>
          </w:p>
        </w:tc>
      </w:tr>
      <w:tr w:rsidR="00D32F5D" w:rsidRPr="00290E27" w14:paraId="4E801727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02D81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lastRenderedPageBreak/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Hyreslokaler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28211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556735-5507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89BD6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7365567355509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33062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5567355507</w:t>
            </w:r>
            <w:proofErr w:type="gramEnd"/>
          </w:p>
        </w:tc>
      </w:tr>
      <w:tr w:rsidR="00B83D47" w:rsidRPr="00290E27" w14:paraId="5B9C2A12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051F3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Lokal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8B57F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556601-1309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BAC0D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7365566011307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9862DE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5566011309</w:t>
            </w:r>
            <w:proofErr w:type="gramEnd"/>
          </w:p>
        </w:tc>
      </w:tr>
      <w:tr w:rsidR="00D32F5D" w:rsidRPr="00290E27" w14:paraId="5BEE3915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06D9F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Trading Ett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E5BCD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556784-8584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8B511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7365567848582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B29AE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5567848584</w:t>
            </w:r>
            <w:proofErr w:type="gramEnd"/>
          </w:p>
        </w:tc>
      </w:tr>
      <w:tr w:rsidR="00B83D47" w:rsidRPr="00290E27" w14:paraId="7EFA7FB9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10C34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Gazette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Utveckling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2157A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559323-8248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2CBD7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6C8A1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5593238248</w:t>
            </w:r>
            <w:proofErr w:type="gramEnd"/>
          </w:p>
        </w:tc>
      </w:tr>
      <w:tr w:rsidR="00D32F5D" w:rsidRPr="00290E27" w14:paraId="07DC434C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02E79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Hotell Flygaren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7AC68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556909-9095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FC21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7365569099098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B661FB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5569099095</w:t>
            </w:r>
            <w:proofErr w:type="gramEnd"/>
          </w:p>
        </w:tc>
      </w:tr>
      <w:tr w:rsidR="00B83D47" w:rsidRPr="00290E27" w14:paraId="73A2FBB4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0E5F7A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Lovisa Fastighets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718CE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556287-1615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36917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7365562871615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777A7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5562871615</w:t>
            </w:r>
            <w:proofErr w:type="gramEnd"/>
          </w:p>
        </w:tc>
      </w:tr>
      <w:tr w:rsidR="00D32F5D" w:rsidRPr="00290E27" w14:paraId="6DF00028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9F1C1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Marielund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06868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559087-0142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4153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C8F3BA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5590870142</w:t>
            </w:r>
            <w:proofErr w:type="gramEnd"/>
          </w:p>
        </w:tc>
      </w:tr>
      <w:tr w:rsidR="00B83D47" w:rsidRPr="00290E27" w14:paraId="2FDA92A4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42E8D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Meditron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Holding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EBE9C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559035-4824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75724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7365590354821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AE03F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5590354824</w:t>
            </w:r>
            <w:proofErr w:type="gramEnd"/>
          </w:p>
        </w:tc>
      </w:tr>
      <w:tr w:rsidR="00D32F5D" w:rsidRPr="00290E27" w14:paraId="7E5CD53A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385FB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Olsson &amp; Holmqvist Fastighet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BDBE6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556685-6174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3E999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7365566856175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96E85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5566856174</w:t>
            </w:r>
            <w:proofErr w:type="gramEnd"/>
          </w:p>
        </w:tc>
      </w:tr>
      <w:tr w:rsidR="00B83D47" w:rsidRPr="00290E27" w14:paraId="652D471C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6D211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Olsson &amp; Sällström Fastighet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9BFF9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559126-9948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A85A0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393B90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5591269948</w:t>
            </w:r>
            <w:proofErr w:type="gramEnd"/>
          </w:p>
        </w:tc>
      </w:tr>
      <w:tr w:rsidR="00D32F5D" w:rsidRPr="00290E27" w14:paraId="3018DCF0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0DDEA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Olsson Trading Åtta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3929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559130-0354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BAC61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4DBB5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5591300354</w:t>
            </w:r>
            <w:proofErr w:type="gramEnd"/>
          </w:p>
        </w:tc>
      </w:tr>
      <w:tr w:rsidR="00B83D47" w:rsidRPr="00290E27" w14:paraId="324B1772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E09EF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Scherdin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&amp; Olsson Fastighet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3FDB1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559005-0257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C4443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7365590050259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879C36E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5590050257</w:t>
            </w:r>
            <w:proofErr w:type="gramEnd"/>
          </w:p>
        </w:tc>
      </w:tr>
      <w:tr w:rsidR="00D32F5D" w:rsidRPr="00290E27" w14:paraId="085B5E54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CF4B0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Serax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7D2FFD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559078-9771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6F9D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5CA98F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5590789771</w:t>
            </w:r>
            <w:proofErr w:type="gramEnd"/>
          </w:p>
        </w:tc>
      </w:tr>
      <w:tr w:rsidR="00B83D47" w:rsidRPr="00290E27" w14:paraId="54A1EB52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3E762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Umeå </w:t>
            </w: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Baldershorn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3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46EA5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556951-3319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98EC5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AF8C3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5569513319</w:t>
            </w:r>
            <w:proofErr w:type="gramEnd"/>
          </w:p>
        </w:tc>
      </w:tr>
      <w:tr w:rsidR="00D32F5D" w:rsidRPr="00290E27" w14:paraId="1BEB52A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CD997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val="en-US"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val="en-US" w:eastAsia="sv-SE"/>
              </w:rPr>
              <w:t>Umeå Innovation Center City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85E4B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559172-1815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A422F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DD1E9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5591721815</w:t>
            </w:r>
            <w:proofErr w:type="gramEnd"/>
          </w:p>
        </w:tc>
      </w:tr>
      <w:tr w:rsidR="00B83D47" w:rsidRPr="00290E27" w14:paraId="1990524B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CFD68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Umeå Innovation Center Universitetsstaden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65891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559172-1807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489928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288C0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5591721807</w:t>
            </w:r>
            <w:proofErr w:type="gramEnd"/>
          </w:p>
        </w:tc>
      </w:tr>
      <w:tr w:rsidR="00D32F5D" w:rsidRPr="00290E27" w14:paraId="4224E5C5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B1BCB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Uminova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Fastighets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A2B96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556269-4728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EE82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7365562694726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0DDEB1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5562694728</w:t>
            </w:r>
            <w:proofErr w:type="gramEnd"/>
          </w:p>
        </w:tc>
      </w:tr>
      <w:tr w:rsidR="00B83D47" w:rsidRPr="00290E27" w14:paraId="6E0C2CBF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8F9C9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Uminova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Science Park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8425F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556343-3084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9722B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7365563433089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D1B5EB0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5563433084</w:t>
            </w:r>
            <w:proofErr w:type="gramEnd"/>
          </w:p>
        </w:tc>
      </w:tr>
      <w:tr w:rsidR="00D32F5D" w:rsidRPr="00290E27" w14:paraId="60AD1926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D9F0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spell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Västerteg</w:t>
            </w:r>
            <w:proofErr w:type="spellEnd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 xml:space="preserve"> 2:120 KB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6AFBA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916594-8408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451847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7369165948408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3C110C4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9165948408</w:t>
            </w:r>
            <w:proofErr w:type="gramEnd"/>
          </w:p>
        </w:tc>
      </w:tr>
      <w:tr w:rsidR="00B83D47" w:rsidRPr="00290E27" w14:paraId="2E8D9913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AAC0DC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Väven i Umeå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B5B402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556839-1907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C75C69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7365568391902</w:t>
            </w:r>
            <w:proofErr w:type="gramEnd"/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C30FE03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5568391907</w:t>
            </w:r>
            <w:proofErr w:type="gramEnd"/>
          </w:p>
        </w:tc>
      </w:tr>
      <w:tr w:rsidR="00D32F5D" w:rsidRPr="00290E27" w14:paraId="717A1489" w14:textId="77777777" w:rsidTr="00B83D47">
        <w:trPr>
          <w:trHeight w:val="192"/>
        </w:trPr>
        <w:tc>
          <w:tcPr>
            <w:tcW w:w="3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363B9B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Östra Station i Umeå Ett AB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996AA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559344-1354</w:t>
            </w:r>
            <w:proofErr w:type="gramEnd"/>
          </w:p>
        </w:tc>
        <w:tc>
          <w:tcPr>
            <w:tcW w:w="18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9D24C5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</w:p>
        </w:tc>
        <w:tc>
          <w:tcPr>
            <w:tcW w:w="18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F985176" w14:textId="77777777" w:rsidR="00290E27" w:rsidRPr="00290E27" w:rsidRDefault="00290E27" w:rsidP="00290E27">
            <w:pPr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</w:pPr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0007:</w:t>
            </w:r>
            <w:proofErr w:type="gramStart"/>
            <w:r w:rsidRPr="00290E27">
              <w:rPr>
                <w:rFonts w:ascii="Rotis SansSerif Std" w:eastAsia="Times New Roman" w:hAnsi="Rotis SansSerif Std" w:cs="Calibri"/>
                <w:color w:val="000000"/>
                <w:szCs w:val="20"/>
                <w:lang w:eastAsia="sv-SE"/>
              </w:rPr>
              <w:t>5593441354</w:t>
            </w:r>
            <w:proofErr w:type="gramEnd"/>
          </w:p>
        </w:tc>
      </w:tr>
    </w:tbl>
    <w:p w14:paraId="7D0D2BAD" w14:textId="74A615FA" w:rsidR="005E00B1" w:rsidRPr="005E00B1" w:rsidRDefault="005E00B1" w:rsidP="005E00B1">
      <w:pPr>
        <w:rPr>
          <w:rFonts w:ascii="Rotis SansSerif Std" w:eastAsia="Times New Roman" w:hAnsi="Rotis SansSerif Std" w:cs="Calibri"/>
          <w:i/>
          <w:iCs/>
          <w:color w:val="000000"/>
          <w:sz w:val="24"/>
          <w:lang w:eastAsia="sv-SE"/>
        </w:rPr>
      </w:pPr>
    </w:p>
    <w:p w14:paraId="7DED015C" w14:textId="1A0F803E" w:rsidR="005E00B1" w:rsidRPr="005E00B1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</w:p>
    <w:p w14:paraId="270E1432" w14:textId="6AC8C234" w:rsidR="005E00B1" w:rsidRPr="005E00B1" w:rsidRDefault="005E00B1" w:rsidP="005E00B1">
      <w:pPr>
        <w:rPr>
          <w:rFonts w:ascii="Rotis SansSerif Std" w:eastAsia="Times New Roman" w:hAnsi="Rotis SansSerif Std" w:cs="Calibri"/>
          <w:color w:val="000000"/>
          <w:sz w:val="24"/>
          <w:lang w:eastAsia="sv-SE"/>
        </w:rPr>
      </w:pPr>
    </w:p>
    <w:sectPr w:rsidR="005E00B1" w:rsidRPr="005E00B1" w:rsidSect="00A607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65D7" w14:textId="77777777" w:rsidR="00A6071F" w:rsidRDefault="00A6071F" w:rsidP="00A64052">
      <w:r>
        <w:separator/>
      </w:r>
    </w:p>
  </w:endnote>
  <w:endnote w:type="continuationSeparator" w:id="0">
    <w:p w14:paraId="4523F21A" w14:textId="77777777" w:rsidR="00A6071F" w:rsidRDefault="00A6071F" w:rsidP="00A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Rotis SansSerif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 (CS-rubriker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Rotis SansSerif Std Extra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tis Sans Serif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12915801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C19CA97" w14:textId="77777777" w:rsidR="00A26737" w:rsidRDefault="00A26737" w:rsidP="00FC7988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47DC95D" w14:textId="77777777" w:rsidR="00A26737" w:rsidRDefault="00A26737" w:rsidP="00A2673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86D8" w14:textId="77777777" w:rsidR="00A26737" w:rsidRDefault="00A26737" w:rsidP="00FC7988">
    <w:pPr>
      <w:pStyle w:val="Sidfot"/>
      <w:framePr w:wrap="none" w:vAnchor="text" w:hAnchor="margin" w:xAlign="right" w:y="1"/>
      <w:rPr>
        <w:rStyle w:val="Sidnummer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A26737" w14:paraId="72D859BC" w14:textId="77777777" w:rsidTr="0054204C">
      <w:trPr>
        <w:cantSplit/>
        <w:trHeight w:val="1134"/>
      </w:trPr>
      <w:tc>
        <w:tcPr>
          <w:tcW w:w="4528" w:type="dxa"/>
          <w:vAlign w:val="bottom"/>
        </w:tcPr>
        <w:p w14:paraId="6CDAC6C3" w14:textId="77777777" w:rsidR="00A26737" w:rsidRDefault="00A26737" w:rsidP="0054204C">
          <w:pPr>
            <w:pStyle w:val="Sidfotexpanderat"/>
          </w:pPr>
          <w:r>
            <w:t xml:space="preserve"> </w:t>
          </w:r>
        </w:p>
      </w:tc>
      <w:tc>
        <w:tcPr>
          <w:tcW w:w="4528" w:type="dxa"/>
          <w:vAlign w:val="bottom"/>
        </w:tcPr>
        <w:p w14:paraId="20080CD2" w14:textId="77777777" w:rsidR="00A26737" w:rsidRDefault="00A26737" w:rsidP="0054204C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32AFEB" wp14:editId="5B93B584">
                    <wp:simplePos x="0" y="0"/>
                    <wp:positionH relativeFrom="column">
                      <wp:posOffset>2538095</wp:posOffset>
                    </wp:positionH>
                    <wp:positionV relativeFrom="paragraph">
                      <wp:posOffset>12065</wp:posOffset>
                    </wp:positionV>
                    <wp:extent cx="179705" cy="179705"/>
                    <wp:effectExtent l="0" t="0" r="23495" b="23495"/>
                    <wp:wrapNone/>
                    <wp:docPr id="3" name="Ra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 flipH="1">
                              <a:off x="0" y="0"/>
                              <a:ext cx="17970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434EE61" id="Rak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.95pt" to="21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" strokecolor="black [3213]" strokeweight=".5pt">
                    <v:stroke joinstyle="miter"/>
                    <o:lock v:ext="edit" aspectratio="t" shapetype="f"/>
                  </v:line>
                </w:pict>
              </mc:Fallback>
            </mc:AlternateContent>
          </w:r>
        </w:p>
        <w:sdt>
          <w:sdtPr>
            <w:rPr>
              <w:rStyle w:val="Sidnummer"/>
            </w:rPr>
            <w:id w:val="-1772081563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  <w:rFonts w:ascii="Rotis Sans Serif Std" w:hAnsi="Rotis Sans Serif Std"/>
            </w:rPr>
          </w:sdtEndPr>
          <w:sdtContent>
            <w:p w14:paraId="6FE09001" w14:textId="77777777" w:rsidR="00A26737" w:rsidRPr="00A26737" w:rsidRDefault="00A26737" w:rsidP="0054204C">
              <w:pPr>
                <w:pStyle w:val="Sidfot"/>
                <w:jc w:val="right"/>
                <w:rPr>
                  <w:rStyle w:val="Sidnummer"/>
                  <w:rFonts w:ascii="Rotis Sans Serif Std" w:hAnsi="Rotis Sans Serif Std"/>
                </w:rPr>
              </w:pPr>
              <w:r w:rsidRPr="00A26737">
                <w:rPr>
                  <w:rStyle w:val="Sidnummer"/>
                  <w:rFonts w:ascii="Rotis Sans Serif Std" w:hAnsi="Rotis Sans Serif Std"/>
                </w:rPr>
                <w:fldChar w:fldCharType="begin"/>
              </w:r>
              <w:r w:rsidRPr="00A26737">
                <w:rPr>
                  <w:rStyle w:val="Sidnummer"/>
                  <w:rFonts w:ascii="Rotis Sans Serif Std" w:hAnsi="Rotis Sans Serif Std"/>
                </w:rPr>
                <w:instrText xml:space="preserve"> PAGE </w:instrText>
              </w:r>
              <w:r w:rsidRPr="00A26737">
                <w:rPr>
                  <w:rStyle w:val="Sidnummer"/>
                  <w:rFonts w:ascii="Rotis Sans Serif Std" w:hAnsi="Rotis Sans Serif Std"/>
                </w:rPr>
                <w:fldChar w:fldCharType="separate"/>
              </w:r>
              <w:r w:rsidRPr="00A26737">
                <w:rPr>
                  <w:rStyle w:val="Sidnummer"/>
                  <w:rFonts w:ascii="Rotis Sans Serif Std" w:hAnsi="Rotis Sans Serif Std"/>
                </w:rPr>
                <w:t>1</w:t>
              </w:r>
              <w:r w:rsidRPr="00A26737">
                <w:rPr>
                  <w:rStyle w:val="Sidnummer"/>
                  <w:rFonts w:ascii="Rotis Sans Serif Std" w:hAnsi="Rotis Sans Serif Std"/>
                </w:rPr>
                <w:fldChar w:fldCharType="end"/>
              </w:r>
            </w:p>
          </w:sdtContent>
        </w:sdt>
        <w:p w14:paraId="15016DA7" w14:textId="77777777" w:rsidR="00A26737" w:rsidRPr="00A26737" w:rsidRDefault="00A26737" w:rsidP="0054204C"/>
      </w:tc>
    </w:tr>
  </w:tbl>
  <w:p w14:paraId="70F778BB" w14:textId="77777777" w:rsidR="00A26737" w:rsidRDefault="00A267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A8684A" w14:paraId="56F83938" w14:textId="77777777" w:rsidTr="00BB61E3">
      <w:trPr>
        <w:cantSplit/>
        <w:trHeight w:val="1134"/>
      </w:trPr>
      <w:tc>
        <w:tcPr>
          <w:tcW w:w="4528" w:type="dxa"/>
          <w:vAlign w:val="bottom"/>
        </w:tcPr>
        <w:p w14:paraId="4CDC2479" w14:textId="77777777" w:rsidR="00A8684A" w:rsidRPr="0054204C" w:rsidRDefault="00A8684A" w:rsidP="00A8684A">
          <w:pPr>
            <w:pStyle w:val="Sidfot"/>
          </w:pPr>
          <w:r w:rsidRPr="0054204C">
            <w:t>BALTICGRUPPEN</w:t>
          </w:r>
        </w:p>
        <w:p w14:paraId="34700336" w14:textId="77777777" w:rsidR="00A8684A" w:rsidRPr="0054204C" w:rsidRDefault="00A8684A" w:rsidP="00A8684A">
          <w:pPr>
            <w:pStyle w:val="Sidfotexpanderat"/>
          </w:pPr>
          <w:r w:rsidRPr="0054204C">
            <w:t>Box 489, SE-901 09 Umeå</w:t>
          </w:r>
        </w:p>
        <w:p w14:paraId="4837EC82" w14:textId="77777777" w:rsidR="00A8684A" w:rsidRPr="0054204C" w:rsidRDefault="00A8684A" w:rsidP="00A8684A">
          <w:pPr>
            <w:pStyle w:val="Sidfotexpanderat"/>
          </w:pPr>
          <w:r w:rsidRPr="0054204C">
            <w:t>Växel: +46 (0)90 71 72 00</w:t>
          </w:r>
        </w:p>
        <w:p w14:paraId="2479126B" w14:textId="77777777" w:rsidR="00A8684A" w:rsidRDefault="00A8684A" w:rsidP="00A8684A">
          <w:pPr>
            <w:pStyle w:val="Sidfotexpanderat"/>
          </w:pPr>
          <w:r w:rsidRPr="0054204C">
            <w:t>balticgruppen.se</w:t>
          </w:r>
          <w:r>
            <w:t xml:space="preserve"> </w:t>
          </w:r>
        </w:p>
      </w:tc>
      <w:tc>
        <w:tcPr>
          <w:tcW w:w="4528" w:type="dxa"/>
          <w:vAlign w:val="bottom"/>
        </w:tcPr>
        <w:p w14:paraId="53C44885" w14:textId="77777777" w:rsidR="00A8684A" w:rsidRDefault="00A8684A" w:rsidP="00A8684A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B7FF7E" wp14:editId="77D16F05">
                    <wp:simplePos x="0" y="0"/>
                    <wp:positionH relativeFrom="column">
                      <wp:posOffset>2538095</wp:posOffset>
                    </wp:positionH>
                    <wp:positionV relativeFrom="paragraph">
                      <wp:posOffset>12065</wp:posOffset>
                    </wp:positionV>
                    <wp:extent cx="179705" cy="179705"/>
                    <wp:effectExtent l="0" t="0" r="23495" b="23495"/>
                    <wp:wrapNone/>
                    <wp:docPr id="1" name="Ra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 flipH="1">
                              <a:off x="0" y="0"/>
                              <a:ext cx="17970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E46DF87" id="Rak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.95pt" to="21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" strokecolor="black [3213]" strokeweight=".5pt">
                    <v:stroke joinstyle="miter"/>
                    <o:lock v:ext="edit" aspectratio="t" shapetype="f"/>
                  </v:line>
                </w:pict>
              </mc:Fallback>
            </mc:AlternateContent>
          </w:r>
        </w:p>
        <w:sdt>
          <w:sdtPr>
            <w:rPr>
              <w:rStyle w:val="Sidnummer"/>
            </w:rPr>
            <w:id w:val="-101584100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  <w:rFonts w:ascii="Rotis Sans Serif Std" w:hAnsi="Rotis Sans Serif Std"/>
            </w:rPr>
          </w:sdtEndPr>
          <w:sdtContent>
            <w:p w14:paraId="2C1EF241" w14:textId="77777777" w:rsidR="00A8684A" w:rsidRPr="00A26737" w:rsidRDefault="00A8684A" w:rsidP="00A8684A">
              <w:pPr>
                <w:pStyle w:val="Sidfot"/>
                <w:jc w:val="right"/>
                <w:rPr>
                  <w:rStyle w:val="Sidnummer"/>
                  <w:rFonts w:ascii="Rotis Sans Serif Std" w:hAnsi="Rotis Sans Serif Std"/>
                </w:rPr>
              </w:pPr>
              <w:r w:rsidRPr="00A26737">
                <w:rPr>
                  <w:rStyle w:val="Sidnummer"/>
                  <w:rFonts w:ascii="Rotis Sans Serif Std" w:hAnsi="Rotis Sans Serif Std"/>
                </w:rPr>
                <w:fldChar w:fldCharType="begin"/>
              </w:r>
              <w:r w:rsidRPr="00A26737">
                <w:rPr>
                  <w:rStyle w:val="Sidnummer"/>
                  <w:rFonts w:ascii="Rotis Sans Serif Std" w:hAnsi="Rotis Sans Serif Std"/>
                </w:rPr>
                <w:instrText xml:space="preserve"> PAGE </w:instrText>
              </w:r>
              <w:r w:rsidRPr="00A26737">
                <w:rPr>
                  <w:rStyle w:val="Sidnummer"/>
                  <w:rFonts w:ascii="Rotis Sans Serif Std" w:hAnsi="Rotis Sans Serif Std"/>
                </w:rPr>
                <w:fldChar w:fldCharType="separate"/>
              </w:r>
              <w:r w:rsidR="004C7534">
                <w:rPr>
                  <w:rStyle w:val="Sidnummer"/>
                  <w:rFonts w:ascii="Rotis Sans Serif Std" w:hAnsi="Rotis Sans Serif Std"/>
                  <w:noProof/>
                </w:rPr>
                <w:t>1</w:t>
              </w:r>
              <w:r w:rsidRPr="00A26737">
                <w:rPr>
                  <w:rStyle w:val="Sidnummer"/>
                  <w:rFonts w:ascii="Rotis Sans Serif Std" w:hAnsi="Rotis Sans Serif Std"/>
                </w:rPr>
                <w:fldChar w:fldCharType="end"/>
              </w:r>
            </w:p>
          </w:sdtContent>
        </w:sdt>
        <w:p w14:paraId="3A407C95" w14:textId="77777777" w:rsidR="00A8684A" w:rsidRPr="00A26737" w:rsidRDefault="00A8684A" w:rsidP="00A8684A"/>
      </w:tc>
    </w:tr>
  </w:tbl>
  <w:p w14:paraId="0BB7F210" w14:textId="77777777" w:rsidR="00A8684A" w:rsidRDefault="00A868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FEE2" w14:textId="77777777" w:rsidR="00A6071F" w:rsidRDefault="00A6071F" w:rsidP="00A64052">
      <w:r>
        <w:separator/>
      </w:r>
    </w:p>
  </w:footnote>
  <w:footnote w:type="continuationSeparator" w:id="0">
    <w:p w14:paraId="1F01E4A4" w14:textId="77777777" w:rsidR="00A6071F" w:rsidRDefault="00A6071F" w:rsidP="00A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FC75" w14:textId="77777777" w:rsidR="00A64052" w:rsidRDefault="00A64052">
    <w:pPr>
      <w:pStyle w:val="Sidhuvud"/>
    </w:pPr>
    <w:r>
      <w:rPr>
        <w:noProof/>
        <w:lang w:eastAsia="sv-SE"/>
      </w:rPr>
      <w:drawing>
        <wp:inline distT="0" distB="0" distL="0" distR="0" wp14:anchorId="3906007A" wp14:editId="364D2289">
          <wp:extent cx="2032002" cy="338667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21" cy="352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13021" w14:textId="77777777" w:rsidR="000E5748" w:rsidRDefault="000E5748">
    <w:pPr>
      <w:pStyle w:val="Sidhuvud"/>
    </w:pPr>
  </w:p>
  <w:p w14:paraId="3FE5C14A" w14:textId="77777777" w:rsidR="000E5748" w:rsidRDefault="000E57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14FB" w14:textId="77777777" w:rsidR="00A8684A" w:rsidRDefault="00A8684A">
    <w:pPr>
      <w:pStyle w:val="Sidhuvud"/>
    </w:pPr>
    <w:r>
      <w:rPr>
        <w:noProof/>
        <w:lang w:eastAsia="sv-SE"/>
      </w:rPr>
      <w:drawing>
        <wp:inline distT="0" distB="0" distL="0" distR="0" wp14:anchorId="4CA77F6A" wp14:editId="50CFE604">
          <wp:extent cx="2032002" cy="338667"/>
          <wp:effectExtent l="0" t="0" r="0" b="444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21" cy="352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1"/>
    <w:rsid w:val="00073F7F"/>
    <w:rsid w:val="000847FA"/>
    <w:rsid w:val="000E5748"/>
    <w:rsid w:val="000F4F98"/>
    <w:rsid w:val="00173463"/>
    <w:rsid w:val="002235E7"/>
    <w:rsid w:val="00254DEE"/>
    <w:rsid w:val="00290E27"/>
    <w:rsid w:val="002B5F61"/>
    <w:rsid w:val="0030753B"/>
    <w:rsid w:val="00391B23"/>
    <w:rsid w:val="003F347A"/>
    <w:rsid w:val="004C7534"/>
    <w:rsid w:val="0054204C"/>
    <w:rsid w:val="0054234A"/>
    <w:rsid w:val="005A56E4"/>
    <w:rsid w:val="005C7927"/>
    <w:rsid w:val="005D5815"/>
    <w:rsid w:val="005E00B1"/>
    <w:rsid w:val="005F355A"/>
    <w:rsid w:val="00615B8C"/>
    <w:rsid w:val="006A0E6F"/>
    <w:rsid w:val="008F050B"/>
    <w:rsid w:val="008F2798"/>
    <w:rsid w:val="009C5C26"/>
    <w:rsid w:val="00A26737"/>
    <w:rsid w:val="00A6071F"/>
    <w:rsid w:val="00A64052"/>
    <w:rsid w:val="00A8684A"/>
    <w:rsid w:val="00AC0842"/>
    <w:rsid w:val="00B476E2"/>
    <w:rsid w:val="00B83D47"/>
    <w:rsid w:val="00CD5746"/>
    <w:rsid w:val="00D32F5D"/>
    <w:rsid w:val="00D36C6C"/>
    <w:rsid w:val="00D462C9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5545"/>
  <w15:chartTrackingRefBased/>
  <w15:docId w15:val="{6D2B77A7-91CB-4B1A-B73D-DA3F5EA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0842"/>
    <w:rPr>
      <w:rFonts w:ascii="Goudy" w:hAnsi="Goudy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847FA"/>
    <w:pPr>
      <w:keepNext/>
      <w:keepLines/>
      <w:spacing w:before="480" w:after="120"/>
      <w:outlineLvl w:val="0"/>
    </w:pPr>
    <w:rPr>
      <w:rFonts w:ascii="Rotis SansSerif Std" w:eastAsiaTheme="majorEastAsia" w:hAnsi="Rotis SansSerif Std" w:cs="Times New Roman (CS-rubriker)"/>
      <w:caps/>
      <w:color w:val="000000" w:themeColor="text1"/>
      <w:spacing w:val="4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F98"/>
    <w:pPr>
      <w:keepNext/>
      <w:keepLines/>
      <w:spacing w:before="480" w:after="120"/>
      <w:outlineLvl w:val="1"/>
    </w:pPr>
    <w:rPr>
      <w:rFonts w:ascii="Rotis SansSerif Std" w:eastAsiaTheme="majorEastAsia" w:hAnsi="Rotis SansSerif Std" w:cs="Times New Roman (CS-rubriker)"/>
      <w:caps/>
      <w:color w:val="000000" w:themeColor="text1"/>
      <w:spacing w:val="4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4F98"/>
    <w:pPr>
      <w:keepNext/>
      <w:keepLines/>
      <w:spacing w:before="480" w:after="120"/>
      <w:outlineLvl w:val="2"/>
    </w:pPr>
    <w:rPr>
      <w:rFonts w:ascii="Rotis SansSerif Std" w:eastAsiaTheme="majorEastAsia" w:hAnsi="Rotis SansSerif Std" w:cs="Times New Roman (CS-rubriker)"/>
      <w:caps/>
      <w:color w:val="000000" w:themeColor="text1"/>
      <w:spacing w:val="4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73F7F"/>
    <w:pPr>
      <w:keepNext/>
      <w:keepLines/>
      <w:spacing w:before="240" w:after="120"/>
      <w:outlineLvl w:val="3"/>
    </w:pPr>
    <w:rPr>
      <w:rFonts w:ascii="Rotis SansSerif Std" w:eastAsiaTheme="majorEastAsia" w:hAnsi="Rotis SansSerif Std" w:cs="Times New Roman (CS-rubriker)"/>
      <w:iCs/>
      <w:caps/>
      <w:color w:val="000000" w:themeColor="text1"/>
      <w:spacing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40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4052"/>
  </w:style>
  <w:style w:type="paragraph" w:styleId="Sidfot">
    <w:name w:val="footer"/>
    <w:basedOn w:val="Normal"/>
    <w:link w:val="SidfotChar"/>
    <w:uiPriority w:val="99"/>
    <w:unhideWhenUsed/>
    <w:rsid w:val="0054204C"/>
    <w:pPr>
      <w:tabs>
        <w:tab w:val="center" w:pos="4536"/>
        <w:tab w:val="right" w:pos="9072"/>
      </w:tabs>
    </w:pPr>
    <w:rPr>
      <w:rFonts w:ascii="Rotis SansSerif Std" w:hAnsi="Rotis SansSerif Std" w:cs="Times New Roman (CS-brödtext)"/>
      <w:spacing w:val="40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4204C"/>
    <w:rPr>
      <w:rFonts w:ascii="Rotis SansSerif Std" w:hAnsi="Rotis SansSerif Std" w:cs="Times New Roman (CS-brödtext)"/>
      <w:spacing w:val="40"/>
      <w:sz w:val="16"/>
    </w:rPr>
  </w:style>
  <w:style w:type="table" w:styleId="Tabellrutnt">
    <w:name w:val="Table Grid"/>
    <w:basedOn w:val="Normaltabell"/>
    <w:uiPriority w:val="39"/>
    <w:rsid w:val="00A2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26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A26737"/>
  </w:style>
  <w:style w:type="paragraph" w:customStyle="1" w:styleId="Sidfotexpanderat">
    <w:name w:val="Sidfot expanderat"/>
    <w:basedOn w:val="Sidfot"/>
    <w:qFormat/>
    <w:rsid w:val="0054204C"/>
    <w:rPr>
      <w:spacing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0847FA"/>
    <w:rPr>
      <w:rFonts w:ascii="Rotis SansSerif Std" w:eastAsiaTheme="majorEastAsia" w:hAnsi="Rotis SansSerif Std" w:cs="Times New Roman (CS-rubriker)"/>
      <w:caps/>
      <w:color w:val="000000" w:themeColor="text1"/>
      <w:spacing w:val="4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4F98"/>
    <w:rPr>
      <w:rFonts w:ascii="Rotis SansSerif Std" w:eastAsiaTheme="majorEastAsia" w:hAnsi="Rotis SansSerif Std" w:cs="Times New Roman (CS-rubriker)"/>
      <w:caps/>
      <w:color w:val="000000" w:themeColor="text1"/>
      <w:spacing w:val="4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4F98"/>
    <w:rPr>
      <w:rFonts w:ascii="Rotis SansSerif Std" w:eastAsiaTheme="majorEastAsia" w:hAnsi="Rotis SansSerif Std" w:cs="Times New Roman (CS-rubriker)"/>
      <w:caps/>
      <w:color w:val="000000" w:themeColor="text1"/>
      <w:spacing w:val="40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73F7F"/>
    <w:rPr>
      <w:rFonts w:ascii="Rotis SansSerif Std" w:eastAsiaTheme="majorEastAsia" w:hAnsi="Rotis SansSerif Std" w:cs="Times New Roman (CS-rubriker)"/>
      <w:iCs/>
      <w:caps/>
      <w:color w:val="000000" w:themeColor="text1"/>
      <w:spacing w:val="40"/>
    </w:rPr>
  </w:style>
  <w:style w:type="paragraph" w:styleId="Rubrik">
    <w:name w:val="Title"/>
    <w:basedOn w:val="Normal"/>
    <w:next w:val="Normal"/>
    <w:link w:val="RubrikChar"/>
    <w:uiPriority w:val="10"/>
    <w:qFormat/>
    <w:rsid w:val="00073F7F"/>
    <w:pPr>
      <w:spacing w:before="360" w:after="360"/>
      <w:contextualSpacing/>
    </w:pPr>
    <w:rPr>
      <w:rFonts w:ascii="Rotis SansSerif Std" w:eastAsiaTheme="majorEastAsia" w:hAnsi="Rotis SansSerif Std" w:cs="Times New Roman (CS-rubriker)"/>
      <w:caps/>
      <w:spacing w:val="4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3F7F"/>
    <w:rPr>
      <w:rFonts w:ascii="Rotis SansSerif Std" w:eastAsiaTheme="majorEastAsia" w:hAnsi="Rotis SansSerif Std" w:cs="Times New Roman (CS-rubriker)"/>
      <w:caps/>
      <w:spacing w:val="4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qFormat/>
    <w:rsid w:val="000F4F98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F4F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4F98"/>
    <w:rPr>
      <w:rFonts w:ascii="Goudy" w:hAnsi="Goudy"/>
      <w:i/>
      <w:iCs/>
      <w:color w:val="000000" w:themeColor="text1"/>
    </w:rPr>
  </w:style>
  <w:style w:type="character" w:styleId="Starkreferens">
    <w:name w:val="Intense Reference"/>
    <w:basedOn w:val="Standardstycketeckensnitt"/>
    <w:uiPriority w:val="32"/>
    <w:qFormat/>
    <w:rsid w:val="000F4F98"/>
    <w:rPr>
      <w:b/>
      <w:bCs/>
      <w:smallCaps/>
      <w:color w:val="000000" w:themeColor="text1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0F4F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F4F98"/>
    <w:rPr>
      <w:rFonts w:ascii="Goudy" w:hAnsi="Goudy"/>
      <w:i/>
      <w:iCs/>
      <w:color w:val="404040" w:themeColor="text1" w:themeTint="BF"/>
    </w:rPr>
  </w:style>
  <w:style w:type="paragraph" w:styleId="Underrubrik">
    <w:name w:val="Subtitle"/>
    <w:basedOn w:val="Rubrik4"/>
    <w:next w:val="Normal"/>
    <w:link w:val="UnderrubrikChar"/>
    <w:uiPriority w:val="11"/>
    <w:qFormat/>
    <w:rsid w:val="000F4F9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4F98"/>
    <w:rPr>
      <w:rFonts w:ascii="Rotis SansSerif Std" w:eastAsiaTheme="minorEastAsia" w:hAnsi="Rotis SansSerif Std" w:cs="Times New Roman (CS-rubriker)"/>
      <w:iCs/>
      <w:caps/>
      <w:color w:val="5A5A5A" w:themeColor="text1" w:themeTint="A5"/>
      <w:spacing w:val="40"/>
      <w:sz w:val="22"/>
      <w:szCs w:val="22"/>
    </w:rPr>
  </w:style>
  <w:style w:type="paragraph" w:customStyle="1" w:styleId="Ingress">
    <w:name w:val="Ingress"/>
    <w:basedOn w:val="Normal"/>
    <w:qFormat/>
    <w:rsid w:val="000847FA"/>
    <w:pPr>
      <w:spacing w:before="240" w:after="480"/>
    </w:pPr>
    <w:rPr>
      <w:rFonts w:ascii="Rotis SansSerif Std ExtraBold" w:hAnsi="Rotis SansSerif Std Extra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jansson\Balticgruppen%20AB\Office-mallar%20-%20Dokument\BG%20Textmall%20F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B32BAF493F74DB99AB0BB2636C005" ma:contentTypeVersion="0" ma:contentTypeDescription="Skapa ett nytt dokument." ma:contentTypeScope="" ma:versionID="2cb5af62a1f0691b87559027009c9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ac3d20991ff60c0df1f0593ef8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E10E0-3763-4C40-85DD-D4E9DD020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BA559-3A6B-4B5F-8A31-F786E3C56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A2F50-4DC3-499C-87C2-BA53A493B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CF342-343C-4CA2-948E-689A03553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Textmall Fin</Template>
  <TotalTime>1</TotalTime>
  <Pages>2</Pages>
  <Words>703</Words>
  <Characters>3730</Characters>
  <Application>Microsoft Office Word</Application>
  <DocSecurity>4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RUBRIKNIVÅ 1</vt:lpstr>
      <vt:lpstr>    Rubriknivå 2</vt:lpstr>
      <vt:lpstr>        RUBRIKNIVÅ 3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Viklund</dc:creator>
  <cp:keywords/>
  <dc:description/>
  <cp:lastModifiedBy>Carolina Jansson</cp:lastModifiedBy>
  <cp:revision>2</cp:revision>
  <dcterms:created xsi:type="dcterms:W3CDTF">2024-04-25T05:27:00Z</dcterms:created>
  <dcterms:modified xsi:type="dcterms:W3CDTF">2024-04-25T05:27:00Z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0x01010009F52D62F8001742911D3F6FF89636D0</vt:lpwstr>
  </property>
</Properties>
</file>